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40" w:rsidRDefault="002D004C" w:rsidP="00A86340">
      <w:pPr>
        <w:pStyle w:val="Hoofdkop"/>
      </w:pPr>
      <w:bookmarkStart w:id="0" w:name="bwTitel"/>
      <w:r>
        <w:t>Leidinggeven voor beginnende managers</w:t>
      </w:r>
      <w:bookmarkEnd w:id="0"/>
    </w:p>
    <w:p w:rsidR="00A86340" w:rsidRDefault="0001780C" w:rsidP="00A86340">
      <w:pPr>
        <w:pStyle w:val="Subkop"/>
      </w:pPr>
      <w:bookmarkStart w:id="1" w:name="bwSubtitel"/>
      <w:bookmarkEnd w:id="1"/>
      <w:r>
        <w:t>Ontwikkel uw managementvaardigheden in twee dagen</w:t>
      </w:r>
    </w:p>
    <w:p w:rsidR="00A86340" w:rsidRDefault="002D004C" w:rsidP="00A86340">
      <w:pPr>
        <w:rPr>
          <w:b/>
        </w:rPr>
      </w:pPr>
      <w:r w:rsidRPr="008341CE">
        <w:rPr>
          <w:b/>
        </w:rPr>
        <w:t>Leidinggeven betekent richting geven, medewerkers sturen en coachen naar succesvolle resultaten. Ook delegeren hoort bij het leidinggeven. Hoe pakt u dit aan?</w:t>
      </w:r>
    </w:p>
    <w:p w:rsidR="002D004C" w:rsidRDefault="002D004C" w:rsidP="00A86340">
      <w:pPr>
        <w:rPr>
          <w:b/>
        </w:rPr>
      </w:pPr>
    </w:p>
    <w:p w:rsidR="00BB554D" w:rsidRDefault="002D004C" w:rsidP="00A86340">
      <w:r w:rsidRPr="008341CE">
        <w:t xml:space="preserve">U heeft sinds kort een leidinggevende functie. U wilt het beste uit uw mensen halen en hen sturen en begeleiden naar goede resultaten. Hoe geeft u leiding aan mensen die voorheen uw collega’s waren? </w:t>
      </w:r>
    </w:p>
    <w:p w:rsidR="00BB554D" w:rsidRDefault="00BB554D" w:rsidP="00A86340"/>
    <w:p w:rsidR="002D004C" w:rsidRDefault="002B4AFC" w:rsidP="00A86340">
      <w:r>
        <w:t>Hoe kunt u effectief delegeren e</w:t>
      </w:r>
      <w:r w:rsidR="002D004C" w:rsidRPr="008341CE">
        <w:t xml:space="preserve">n </w:t>
      </w:r>
      <w:r w:rsidR="002D004C">
        <w:t xml:space="preserve">bevordert u de samenwerking binnen uw team? </w:t>
      </w:r>
      <w:r w:rsidR="002D004C" w:rsidRPr="008341CE">
        <w:t xml:space="preserve">In deze training ligt de nadruk op </w:t>
      </w:r>
      <w:r w:rsidR="002D004C">
        <w:t>effectief leidinggevend gedrag.</w:t>
      </w:r>
    </w:p>
    <w:p w:rsidR="00A86340" w:rsidRPr="007D321B" w:rsidRDefault="00A86340" w:rsidP="002D004C">
      <w:pPr>
        <w:pStyle w:val="Tussenkop"/>
      </w:pPr>
      <w:r w:rsidRPr="007D321B">
        <w:t>Resultaat</w:t>
      </w:r>
    </w:p>
    <w:p w:rsidR="00A86340" w:rsidRDefault="00476921" w:rsidP="00476921">
      <w:r>
        <w:t xml:space="preserve">U geeft effectief leiding aan uw team </w:t>
      </w:r>
      <w:r w:rsidR="002D004C" w:rsidRPr="008341CE">
        <w:t xml:space="preserve">en u delegeert </w:t>
      </w:r>
      <w:r w:rsidR="002B4AFC">
        <w:t>uw taken makkelijker</w:t>
      </w:r>
      <w:r w:rsidR="002D004C" w:rsidRPr="008341CE">
        <w:t>. U weet hoe u van uw team een eenheid maakt.</w:t>
      </w:r>
    </w:p>
    <w:p w:rsidR="002D004C" w:rsidRPr="007D321B" w:rsidRDefault="002D004C" w:rsidP="002D004C">
      <w:pPr>
        <w:pStyle w:val="Tussenkop"/>
      </w:pPr>
      <w:bookmarkStart w:id="2" w:name="bwBijzonderheden"/>
      <w:bookmarkEnd w:id="2"/>
      <w:r w:rsidRPr="007D321B">
        <w:t>Inhoud</w:t>
      </w:r>
    </w:p>
    <w:p w:rsidR="002D004C" w:rsidRDefault="002D004C" w:rsidP="002D004C">
      <w:pPr>
        <w:pStyle w:val="Lijstalinea"/>
      </w:pPr>
      <w:r>
        <w:t xml:space="preserve">Stijlen van leidinggeven </w:t>
      </w:r>
    </w:p>
    <w:p w:rsidR="002D004C" w:rsidRDefault="002D004C" w:rsidP="002D004C">
      <w:pPr>
        <w:pStyle w:val="Lijstalinea"/>
      </w:pPr>
      <w:r>
        <w:t xml:space="preserve">Effectief communiceren </w:t>
      </w:r>
    </w:p>
    <w:p w:rsidR="002D004C" w:rsidRDefault="002D004C" w:rsidP="002D004C">
      <w:pPr>
        <w:pStyle w:val="Lijstalinea"/>
      </w:pPr>
      <w:r>
        <w:t>Praktisch begeleiden van medewerkers</w:t>
      </w:r>
    </w:p>
    <w:p w:rsidR="00476921" w:rsidRDefault="00476921" w:rsidP="00476921">
      <w:pPr>
        <w:pStyle w:val="Lijstalinea"/>
      </w:pPr>
      <w:r>
        <w:t>Hoe goed kent u uw medewerkers?</w:t>
      </w:r>
    </w:p>
    <w:p w:rsidR="002D004C" w:rsidRDefault="002D004C" w:rsidP="002D004C">
      <w:pPr>
        <w:pStyle w:val="Lijstalinea"/>
      </w:pPr>
      <w:r>
        <w:t>Werk delegeren zonder controle kwijt te raken</w:t>
      </w:r>
    </w:p>
    <w:p w:rsidR="002D004C" w:rsidRDefault="002D004C" w:rsidP="002D004C">
      <w:pPr>
        <w:pStyle w:val="Lijstalinea"/>
      </w:pPr>
      <w:r>
        <w:t>Feedback geven en ontvangen</w:t>
      </w:r>
    </w:p>
    <w:p w:rsidR="002D004C" w:rsidRDefault="002D004C" w:rsidP="002D004C">
      <w:pPr>
        <w:pStyle w:val="Lijstalinea"/>
      </w:pPr>
      <w:r>
        <w:t>Professionaliteit en collegialiteit stimuleren binnen uw team</w:t>
      </w:r>
    </w:p>
    <w:p w:rsidR="00A86340" w:rsidRPr="007D321B" w:rsidRDefault="00A86340" w:rsidP="002D004C">
      <w:pPr>
        <w:pStyle w:val="Tussenkop"/>
      </w:pPr>
      <w:r w:rsidRPr="007D321B">
        <w:t>Voor wie?</w:t>
      </w:r>
    </w:p>
    <w:p w:rsidR="00B02CAE" w:rsidRDefault="002D004C" w:rsidP="002D004C">
      <w:pPr>
        <w:pStyle w:val="Lijstalinea"/>
      </w:pPr>
      <w:bookmarkStart w:id="3" w:name="bwBestemdVoor"/>
      <w:bookmarkEnd w:id="3"/>
      <w:r>
        <w:t>Control</w:t>
      </w:r>
      <w:r w:rsidR="00B02CAE">
        <w:t>eleider</w:t>
      </w:r>
    </w:p>
    <w:p w:rsidR="00B02CAE" w:rsidRDefault="00B02CAE" w:rsidP="002D004C">
      <w:pPr>
        <w:pStyle w:val="Lijstalinea"/>
      </w:pPr>
      <w:r>
        <w:t>Teamleider/Relatiebeheerder</w:t>
      </w:r>
    </w:p>
    <w:p w:rsidR="00B02CAE" w:rsidRDefault="00B02CAE" w:rsidP="002D004C">
      <w:pPr>
        <w:pStyle w:val="Lijstalinea"/>
      </w:pPr>
      <w:r>
        <w:t>Hoofd Salarisadministratie</w:t>
      </w:r>
    </w:p>
    <w:p w:rsidR="002D004C" w:rsidRDefault="002D004C" w:rsidP="002D004C">
      <w:pPr>
        <w:pStyle w:val="Lijstalinea"/>
      </w:pPr>
      <w:r>
        <w:t>Bedrijfsjuridisch adviseur</w:t>
      </w:r>
    </w:p>
    <w:p w:rsidR="00A86340" w:rsidRPr="007D321B" w:rsidRDefault="00D737E2" w:rsidP="002D004C">
      <w:pPr>
        <w:pStyle w:val="Tussenkop"/>
      </w:pPr>
      <w:r>
        <w:t>Trainer</w:t>
      </w:r>
    </w:p>
    <w:p w:rsidR="00A86340" w:rsidRDefault="002D004C" w:rsidP="00A86340">
      <w:bookmarkStart w:id="4" w:name="bwDocent"/>
      <w:bookmarkEnd w:id="4"/>
      <w:r>
        <w:rPr>
          <w:b/>
        </w:rPr>
        <w:t>Pieter van Bakel</w:t>
      </w:r>
      <w:r>
        <w:t xml:space="preserve"> is trainer/adviseur bij </w:t>
      </w:r>
      <w:proofErr w:type="spellStart"/>
      <w:r>
        <w:t>Otv</w:t>
      </w:r>
      <w:proofErr w:type="spellEnd"/>
      <w:r>
        <w:t xml:space="preserve"> organisatie ontwikkeling.</w:t>
      </w:r>
    </w:p>
    <w:p w:rsidR="00A86340" w:rsidRPr="0097408F" w:rsidRDefault="00A86340" w:rsidP="00A86340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63"/>
      </w:tblGrid>
      <w:tr w:rsidR="00A86340" w:rsidRPr="00465845" w:rsidTr="00975EA1">
        <w:tc>
          <w:tcPr>
            <w:tcW w:w="6364" w:type="dxa"/>
            <w:gridSpan w:val="2"/>
            <w:shd w:val="clear" w:color="auto" w:fill="auto"/>
          </w:tcPr>
          <w:p w:rsidR="00A86340" w:rsidRPr="007D321B" w:rsidRDefault="00A86340" w:rsidP="007D321B">
            <w:pPr>
              <w:pStyle w:val="Tussenkop"/>
            </w:pPr>
            <w:bookmarkStart w:id="5" w:name="bwCursus"/>
            <w:r w:rsidRPr="007D321B">
              <w:t>Cursus</w:t>
            </w:r>
            <w:bookmarkEnd w:id="5"/>
            <w:r w:rsidRPr="007D321B">
              <w:t>informatie</w:t>
            </w:r>
          </w:p>
        </w:tc>
      </w:tr>
      <w:tr w:rsidR="002D004C" w:rsidRPr="00465845" w:rsidTr="00975EA1">
        <w:tc>
          <w:tcPr>
            <w:tcW w:w="1701" w:type="dxa"/>
            <w:shd w:val="clear" w:color="auto" w:fill="auto"/>
          </w:tcPr>
          <w:p w:rsidR="002D004C" w:rsidRPr="00C57F4D" w:rsidRDefault="002D004C" w:rsidP="00F14342">
            <w:pPr>
              <w:pStyle w:val="Tabeltekst"/>
            </w:pPr>
            <w:r w:rsidRPr="00C57F4D">
              <w:t>Datum &amp; tijd</w:t>
            </w:r>
          </w:p>
        </w:tc>
        <w:tc>
          <w:tcPr>
            <w:tcW w:w="4663" w:type="dxa"/>
            <w:shd w:val="clear" w:color="auto" w:fill="auto"/>
          </w:tcPr>
          <w:p w:rsidR="007D56BE" w:rsidRDefault="00A6708D" w:rsidP="007D56BE">
            <w:pPr>
              <w:pStyle w:val="Tabeltekst"/>
            </w:pPr>
            <w:r>
              <w:t>12 en 13 juni  2018</w:t>
            </w:r>
          </w:p>
          <w:p w:rsidR="002D004C" w:rsidRPr="00C317E0" w:rsidRDefault="007D56BE" w:rsidP="007D56BE">
            <w:pPr>
              <w:pStyle w:val="Tabeltekst"/>
            </w:pPr>
            <w:r>
              <w:t xml:space="preserve">Dag 1: </w:t>
            </w:r>
            <w:r w:rsidR="002D004C" w:rsidRPr="008341CE">
              <w:t xml:space="preserve">van 09:30 uur tot 20:30 uur </w:t>
            </w:r>
            <w:r w:rsidR="002D004C" w:rsidRPr="008341CE">
              <w:br/>
            </w:r>
            <w:r>
              <w:t>Dag 2:</w:t>
            </w:r>
            <w:r w:rsidR="000F7A78" w:rsidRPr="000F7A78">
              <w:t xml:space="preserve"> </w:t>
            </w:r>
            <w:r w:rsidR="002D004C" w:rsidRPr="008341CE">
              <w:t>van 09:30 uur tot 17:00 uur</w:t>
            </w:r>
            <w:r w:rsidR="00807EAA">
              <w:t xml:space="preserve"> </w:t>
            </w:r>
          </w:p>
        </w:tc>
      </w:tr>
      <w:tr w:rsidR="002D004C" w:rsidRPr="00476921" w:rsidTr="00975EA1">
        <w:tc>
          <w:tcPr>
            <w:tcW w:w="1701" w:type="dxa"/>
            <w:shd w:val="clear" w:color="auto" w:fill="auto"/>
          </w:tcPr>
          <w:p w:rsidR="002D004C" w:rsidRPr="00C57F4D" w:rsidRDefault="002D004C" w:rsidP="00F14342">
            <w:pPr>
              <w:pStyle w:val="Tabeltekst"/>
            </w:pPr>
            <w:r w:rsidRPr="00C57F4D">
              <w:t>Waar?</w:t>
            </w:r>
          </w:p>
        </w:tc>
        <w:tc>
          <w:tcPr>
            <w:tcW w:w="4663" w:type="dxa"/>
            <w:shd w:val="clear" w:color="auto" w:fill="auto"/>
          </w:tcPr>
          <w:p w:rsidR="002D004C" w:rsidRPr="00476921" w:rsidRDefault="002D004C" w:rsidP="001C2062">
            <w:pPr>
              <w:pStyle w:val="Tabeltekst"/>
              <w:rPr>
                <w:lang w:val="de-DE"/>
              </w:rPr>
            </w:pPr>
            <w:r w:rsidRPr="00476921">
              <w:rPr>
                <w:lang w:val="de-DE"/>
              </w:rPr>
              <w:t>Hotel Bergse Bossen in Driebergen</w:t>
            </w:r>
          </w:p>
        </w:tc>
      </w:tr>
      <w:tr w:rsidR="002D004C" w:rsidRPr="00465845" w:rsidTr="00975EA1">
        <w:tc>
          <w:tcPr>
            <w:tcW w:w="1701" w:type="dxa"/>
            <w:shd w:val="clear" w:color="auto" w:fill="auto"/>
          </w:tcPr>
          <w:p w:rsidR="002D004C" w:rsidRPr="00C57F4D" w:rsidRDefault="002D004C" w:rsidP="00F14342">
            <w:pPr>
              <w:pStyle w:val="Tabeltekst"/>
            </w:pPr>
            <w:r w:rsidRPr="00C57F4D">
              <w:t>Groepsgrootte</w:t>
            </w:r>
          </w:p>
        </w:tc>
        <w:tc>
          <w:tcPr>
            <w:tcW w:w="4663" w:type="dxa"/>
            <w:shd w:val="clear" w:color="auto" w:fill="auto"/>
          </w:tcPr>
          <w:p w:rsidR="002D004C" w:rsidRPr="00C57F4D" w:rsidRDefault="002D004C" w:rsidP="001C2062">
            <w:pPr>
              <w:pStyle w:val="Tabeltekst"/>
            </w:pPr>
            <w:r>
              <w:t>M</w:t>
            </w:r>
            <w:r w:rsidRPr="00465845">
              <w:t xml:space="preserve">aximaal </w:t>
            </w:r>
            <w:r>
              <w:t>12</w:t>
            </w:r>
            <w:r w:rsidRPr="00465845">
              <w:t xml:space="preserve"> deelnemers</w:t>
            </w:r>
          </w:p>
        </w:tc>
      </w:tr>
      <w:tr w:rsidR="002D004C" w:rsidRPr="00465845" w:rsidTr="00975EA1">
        <w:tc>
          <w:tcPr>
            <w:tcW w:w="1701" w:type="dxa"/>
            <w:shd w:val="clear" w:color="auto" w:fill="auto"/>
          </w:tcPr>
          <w:p w:rsidR="002D004C" w:rsidRPr="00C57F4D" w:rsidRDefault="002D004C" w:rsidP="00F14342">
            <w:pPr>
              <w:pStyle w:val="Tabeltekst"/>
            </w:pPr>
            <w:r w:rsidRPr="00C57F4D">
              <w:t>Kosten</w:t>
            </w:r>
          </w:p>
        </w:tc>
        <w:tc>
          <w:tcPr>
            <w:tcW w:w="4663" w:type="dxa"/>
            <w:shd w:val="clear" w:color="auto" w:fill="auto"/>
          </w:tcPr>
          <w:p w:rsidR="002D004C" w:rsidRPr="00C317E0" w:rsidRDefault="002D004C" w:rsidP="00BF49BC">
            <w:pPr>
              <w:pStyle w:val="Tabeltekst"/>
            </w:pPr>
            <w:r w:rsidRPr="00465845">
              <w:t xml:space="preserve">€ </w:t>
            </w:r>
            <w:r w:rsidR="00BF49BC">
              <w:t>985</w:t>
            </w:r>
            <w:r w:rsidRPr="00465845">
              <w:t xml:space="preserve"> voor SRA-</w:t>
            </w:r>
            <w:r>
              <w:t>l</w:t>
            </w:r>
            <w:r w:rsidRPr="00465845">
              <w:t>eden</w:t>
            </w:r>
            <w:r>
              <w:br/>
            </w:r>
            <w:r w:rsidRPr="00465845">
              <w:t xml:space="preserve">€ </w:t>
            </w:r>
            <w:r w:rsidR="000F7A78">
              <w:t>1.150</w:t>
            </w:r>
            <w:r w:rsidRPr="00465845">
              <w:t xml:space="preserve"> voor niet-SRA-</w:t>
            </w:r>
            <w:r>
              <w:t>l</w:t>
            </w:r>
            <w:r w:rsidRPr="00465845">
              <w:t>eden</w:t>
            </w:r>
          </w:p>
        </w:tc>
      </w:tr>
      <w:tr w:rsidR="002D004C" w:rsidRPr="00465845" w:rsidTr="00975EA1">
        <w:tc>
          <w:tcPr>
            <w:tcW w:w="1701" w:type="dxa"/>
            <w:shd w:val="clear" w:color="auto" w:fill="auto"/>
          </w:tcPr>
          <w:p w:rsidR="002D004C" w:rsidRPr="00C57F4D" w:rsidRDefault="002D004C" w:rsidP="00F14342">
            <w:pPr>
              <w:pStyle w:val="Tabeltekst"/>
            </w:pPr>
            <w:r w:rsidRPr="00C57F4D">
              <w:t>PE-</w:t>
            </w:r>
            <w:r>
              <w:t>uren/</w:t>
            </w:r>
            <w:r w:rsidRPr="00C57F4D">
              <w:t>punten</w:t>
            </w:r>
          </w:p>
        </w:tc>
        <w:tc>
          <w:tcPr>
            <w:tcW w:w="4663" w:type="dxa"/>
            <w:shd w:val="clear" w:color="auto" w:fill="auto"/>
          </w:tcPr>
          <w:p w:rsidR="002D004C" w:rsidRPr="00C57F4D" w:rsidRDefault="002D004C" w:rsidP="00E90BE9">
            <w:pPr>
              <w:pStyle w:val="Tabeltekst"/>
            </w:pPr>
            <w:bookmarkStart w:id="6" w:name="bwPunten"/>
            <w:r w:rsidRPr="00465845">
              <w:t>AA/RA</w:t>
            </w:r>
            <w:r w:rsidR="00E54B66">
              <w:t>/RC</w:t>
            </w:r>
            <w:r w:rsidRPr="00465845">
              <w:t>:</w:t>
            </w:r>
            <w:r>
              <w:t xml:space="preserve"> 15</w:t>
            </w:r>
            <w:r>
              <w:br/>
              <w:t>RB: 15 algemeen</w:t>
            </w:r>
            <w:r>
              <w:br/>
              <w:t>RPP/</w:t>
            </w:r>
            <w:proofErr w:type="spellStart"/>
            <w:r>
              <w:t>RSa</w:t>
            </w:r>
            <w:proofErr w:type="spellEnd"/>
            <w:r>
              <w:t xml:space="preserve">: </w:t>
            </w:r>
            <w:bookmarkEnd w:id="6"/>
            <w:r w:rsidR="00E90BE9">
              <w:t>140</w:t>
            </w:r>
          </w:p>
        </w:tc>
      </w:tr>
      <w:tr w:rsidR="002D004C" w:rsidRPr="00465845" w:rsidTr="00975EA1">
        <w:tc>
          <w:tcPr>
            <w:tcW w:w="1701" w:type="dxa"/>
            <w:shd w:val="clear" w:color="auto" w:fill="auto"/>
          </w:tcPr>
          <w:p w:rsidR="002D004C" w:rsidRPr="00C57F4D" w:rsidRDefault="002D004C" w:rsidP="00F14342">
            <w:pPr>
              <w:pStyle w:val="Tabeltekst"/>
            </w:pPr>
            <w:bookmarkStart w:id="7" w:name="bwCursus2"/>
            <w:r w:rsidRPr="00C57F4D">
              <w:t>Cursus</w:t>
            </w:r>
            <w:bookmarkEnd w:id="7"/>
            <w:r w:rsidRPr="00C57F4D">
              <w:t>code</w:t>
            </w:r>
          </w:p>
        </w:tc>
        <w:tc>
          <w:tcPr>
            <w:tcW w:w="4663" w:type="dxa"/>
            <w:shd w:val="clear" w:color="auto" w:fill="auto"/>
          </w:tcPr>
          <w:p w:rsidR="002D004C" w:rsidRPr="00C317E0" w:rsidRDefault="00A6708D" w:rsidP="00807EAA">
            <w:pPr>
              <w:pStyle w:val="Tabeltekst"/>
            </w:pPr>
            <w:r>
              <w:t>EOCU14718</w:t>
            </w:r>
            <w:bookmarkStart w:id="8" w:name="_GoBack"/>
            <w:bookmarkEnd w:id="8"/>
          </w:p>
        </w:tc>
      </w:tr>
    </w:tbl>
    <w:p w:rsidR="00724A27" w:rsidRPr="00640F58" w:rsidRDefault="00724A27" w:rsidP="002D004C"/>
    <w:sectPr w:rsidR="00724A27" w:rsidRPr="00640F58" w:rsidSect="00A86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418" w:bottom="1418" w:left="1418" w:header="567" w:footer="567" w:gutter="0"/>
      <w:cols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4C" w:rsidRDefault="002D004C" w:rsidP="00A86340">
      <w:r>
        <w:separator/>
      </w:r>
    </w:p>
  </w:endnote>
  <w:endnote w:type="continuationSeparator" w:id="0">
    <w:p w:rsidR="002D004C" w:rsidRDefault="002D004C" w:rsidP="00A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4C" w:rsidRDefault="002D004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4C" w:rsidRDefault="002D004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4C" w:rsidRDefault="002D004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4C" w:rsidRDefault="002D004C" w:rsidP="00A86340">
      <w:r>
        <w:separator/>
      </w:r>
    </w:p>
  </w:footnote>
  <w:footnote w:type="continuationSeparator" w:id="0">
    <w:p w:rsidR="002D004C" w:rsidRDefault="002D004C" w:rsidP="00A8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4C" w:rsidRDefault="002D004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42" w:rsidRDefault="002D004C" w:rsidP="00A86340">
    <w:pPr>
      <w:pStyle w:val="Koptekst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4C" w:rsidRDefault="002D004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B0A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C2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D08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CA0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A6D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C8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F03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A6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23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483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80153"/>
    <w:multiLevelType w:val="multilevel"/>
    <w:tmpl w:val="1EAAAE10"/>
    <w:numStyleLink w:val="OpsommingEDU"/>
  </w:abstractNum>
  <w:abstractNum w:abstractNumId="11" w15:restartNumberingAfterBreak="0">
    <w:nsid w:val="0BB2552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0605A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DE236A"/>
    <w:multiLevelType w:val="multilevel"/>
    <w:tmpl w:val="1EAAAE10"/>
    <w:numStyleLink w:val="OpsommingEDU"/>
  </w:abstractNum>
  <w:abstractNum w:abstractNumId="14" w15:restartNumberingAfterBreak="0">
    <w:nsid w:val="281A2343"/>
    <w:multiLevelType w:val="multilevel"/>
    <w:tmpl w:val="5D12DBD2"/>
    <w:lvl w:ilvl="0">
      <w:start w:val="1"/>
      <w:numFmt w:val="bullet"/>
      <w:lvlText w:val=""/>
      <w:lvlJc w:val="left"/>
      <w:pPr>
        <w:tabs>
          <w:tab w:val="num" w:pos="369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567" w:firstLine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5" w15:restartNumberingAfterBreak="0">
    <w:nsid w:val="2DAC4A27"/>
    <w:multiLevelType w:val="hybridMultilevel"/>
    <w:tmpl w:val="0868BFF4"/>
    <w:lvl w:ilvl="0" w:tplc="8F78610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95AD0"/>
    <w:multiLevelType w:val="multilevel"/>
    <w:tmpl w:val="5F92D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4714F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AE56C4"/>
    <w:multiLevelType w:val="multilevel"/>
    <w:tmpl w:val="9850A46A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9" w15:restartNumberingAfterBreak="0">
    <w:nsid w:val="50CC7B9C"/>
    <w:multiLevelType w:val="multilevel"/>
    <w:tmpl w:val="76726CA8"/>
    <w:styleLink w:val="OpsommingEDU0"/>
    <w:lvl w:ilvl="0">
      <w:start w:val="1"/>
      <w:numFmt w:val="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0" w15:restartNumberingAfterBreak="0">
    <w:nsid w:val="5E064769"/>
    <w:multiLevelType w:val="multilevel"/>
    <w:tmpl w:val="1EAAAE10"/>
    <w:styleLink w:val="OpsommingEDU"/>
    <w:lvl w:ilvl="0">
      <w:start w:val="1"/>
      <w:numFmt w:val="bullet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80808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5ED42B31"/>
    <w:multiLevelType w:val="multilevel"/>
    <w:tmpl w:val="1EAAAE10"/>
    <w:numStyleLink w:val="OpsommingEDU"/>
  </w:abstractNum>
  <w:abstractNum w:abstractNumId="22" w15:restartNumberingAfterBreak="0">
    <w:nsid w:val="6950679E"/>
    <w:multiLevelType w:val="multilevel"/>
    <w:tmpl w:val="1EAAAE10"/>
    <w:numStyleLink w:val="OpsommingEDU"/>
  </w:abstractNum>
  <w:abstractNum w:abstractNumId="23" w15:restartNumberingAfterBreak="0">
    <w:nsid w:val="7D6602D0"/>
    <w:multiLevelType w:val="hybridMultilevel"/>
    <w:tmpl w:val="A52039E8"/>
    <w:lvl w:ilvl="0" w:tplc="FFC6F61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15"/>
  </w:num>
  <w:num w:numId="14">
    <w:abstractNumId w:val="11"/>
  </w:num>
  <w:num w:numId="15">
    <w:abstractNumId w:val="12"/>
  </w:num>
  <w:num w:numId="16">
    <w:abstractNumId w:val="20"/>
  </w:num>
  <w:num w:numId="17">
    <w:abstractNumId w:val="10"/>
  </w:num>
  <w:num w:numId="18">
    <w:abstractNumId w:val="22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21"/>
  </w:num>
  <w:num w:numId="22">
    <w:abstractNumId w:val="18"/>
  </w:num>
  <w:num w:numId="23">
    <w:abstractNumId w:val="14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4C"/>
    <w:rsid w:val="0001780C"/>
    <w:rsid w:val="00033023"/>
    <w:rsid w:val="000F2984"/>
    <w:rsid w:val="000F7A78"/>
    <w:rsid w:val="00122CC5"/>
    <w:rsid w:val="0012433E"/>
    <w:rsid w:val="001939F0"/>
    <w:rsid w:val="001F7793"/>
    <w:rsid w:val="00214A17"/>
    <w:rsid w:val="0029634A"/>
    <w:rsid w:val="002B0590"/>
    <w:rsid w:val="002B4AFC"/>
    <w:rsid w:val="002D004C"/>
    <w:rsid w:val="002D7359"/>
    <w:rsid w:val="0035515C"/>
    <w:rsid w:val="003A7971"/>
    <w:rsid w:val="003B62BD"/>
    <w:rsid w:val="003F3240"/>
    <w:rsid w:val="00450E58"/>
    <w:rsid w:val="00476921"/>
    <w:rsid w:val="005813CA"/>
    <w:rsid w:val="006134F6"/>
    <w:rsid w:val="0061681B"/>
    <w:rsid w:val="00624572"/>
    <w:rsid w:val="00640F58"/>
    <w:rsid w:val="00675A3E"/>
    <w:rsid w:val="00684803"/>
    <w:rsid w:val="006A7D1F"/>
    <w:rsid w:val="006E409B"/>
    <w:rsid w:val="00710761"/>
    <w:rsid w:val="00724A27"/>
    <w:rsid w:val="0075130B"/>
    <w:rsid w:val="007D321B"/>
    <w:rsid w:val="007D56BE"/>
    <w:rsid w:val="00807EAA"/>
    <w:rsid w:val="008111A4"/>
    <w:rsid w:val="008400A9"/>
    <w:rsid w:val="00861B79"/>
    <w:rsid w:val="0089541E"/>
    <w:rsid w:val="008D6717"/>
    <w:rsid w:val="00975EA1"/>
    <w:rsid w:val="00980366"/>
    <w:rsid w:val="00986DC6"/>
    <w:rsid w:val="009A7E04"/>
    <w:rsid w:val="009C7E7D"/>
    <w:rsid w:val="00A20063"/>
    <w:rsid w:val="00A6708D"/>
    <w:rsid w:val="00A86340"/>
    <w:rsid w:val="00AA5B4B"/>
    <w:rsid w:val="00AE5951"/>
    <w:rsid w:val="00B02632"/>
    <w:rsid w:val="00B02CAE"/>
    <w:rsid w:val="00B129A6"/>
    <w:rsid w:val="00B50FA9"/>
    <w:rsid w:val="00B86FE5"/>
    <w:rsid w:val="00B94D44"/>
    <w:rsid w:val="00BA51BD"/>
    <w:rsid w:val="00BB554D"/>
    <w:rsid w:val="00BF49BC"/>
    <w:rsid w:val="00C02ACE"/>
    <w:rsid w:val="00CE54C8"/>
    <w:rsid w:val="00D12D78"/>
    <w:rsid w:val="00D25F38"/>
    <w:rsid w:val="00D737E2"/>
    <w:rsid w:val="00DB2021"/>
    <w:rsid w:val="00E54B66"/>
    <w:rsid w:val="00E90BE9"/>
    <w:rsid w:val="00E93180"/>
    <w:rsid w:val="00ED5604"/>
    <w:rsid w:val="00F14342"/>
    <w:rsid w:val="00F328BE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BEDDD7-1124-4967-BDA9-1FC156A5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13CA"/>
    <w:rPr>
      <w:szCs w:val="24"/>
    </w:rPr>
  </w:style>
  <w:style w:type="paragraph" w:styleId="Kop1">
    <w:name w:val="heading 1"/>
    <w:basedOn w:val="Standaard"/>
    <w:next w:val="Standaard"/>
    <w:locked/>
    <w:rsid w:val="00FC13B0"/>
    <w:pPr>
      <w:keepNext/>
      <w:spacing w:before="240" w:after="24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locked/>
    <w:rsid w:val="00640F58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FC13B0"/>
    <w:pPr>
      <w:keepNext/>
      <w:spacing w:before="240" w:after="60"/>
      <w:outlineLvl w:val="2"/>
    </w:pPr>
    <w:rPr>
      <w:rFonts w:ascii="Arial Black" w:hAnsi="Arial Black" w:cs="Arial"/>
      <w:bCs/>
      <w:szCs w:val="26"/>
    </w:rPr>
  </w:style>
  <w:style w:type="paragraph" w:styleId="Kop4">
    <w:name w:val="heading 4"/>
    <w:basedOn w:val="Standaard"/>
    <w:next w:val="Standaard"/>
    <w:qFormat/>
    <w:locked/>
    <w:rsid w:val="00FC13B0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locked/>
    <w:rsid w:val="00FC13B0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FC13B0"/>
    <w:pPr>
      <w:spacing w:before="240" w:after="60"/>
      <w:outlineLvl w:val="5"/>
    </w:pPr>
    <w:rPr>
      <w:bCs/>
      <w:szCs w:val="22"/>
      <w:u w:val="single"/>
    </w:rPr>
  </w:style>
  <w:style w:type="paragraph" w:styleId="Kop7">
    <w:name w:val="heading 7"/>
    <w:basedOn w:val="Standaard"/>
    <w:next w:val="Standaard"/>
    <w:qFormat/>
    <w:locked/>
    <w:rsid w:val="00FC13B0"/>
    <w:pPr>
      <w:spacing w:before="240" w:after="60"/>
      <w:outlineLvl w:val="6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rsid w:val="007D321B"/>
    <w:pPr>
      <w:tabs>
        <w:tab w:val="left" w:pos="284"/>
      </w:tabs>
      <w:ind w:left="0"/>
    </w:pPr>
  </w:style>
  <w:style w:type="paragraph" w:styleId="Lijstalinea">
    <w:name w:val="List Paragraph"/>
    <w:basedOn w:val="Standaard"/>
    <w:uiPriority w:val="34"/>
    <w:qFormat/>
    <w:rsid w:val="0061681B"/>
    <w:pPr>
      <w:numPr>
        <w:numId w:val="22"/>
      </w:numPr>
      <w:contextualSpacing/>
    </w:pPr>
  </w:style>
  <w:style w:type="paragraph" w:customStyle="1" w:styleId="Subkop">
    <w:name w:val="Subkop"/>
    <w:basedOn w:val="Kop2"/>
    <w:next w:val="Standaard"/>
    <w:rsid w:val="00A86340"/>
    <w:pPr>
      <w:spacing w:before="0" w:after="240" w:line="280" w:lineRule="atLeast"/>
    </w:pPr>
    <w:rPr>
      <w:b/>
      <w:color w:val="808080"/>
    </w:rPr>
  </w:style>
  <w:style w:type="paragraph" w:customStyle="1" w:styleId="Hoofdkop">
    <w:name w:val="Hoofdkop"/>
    <w:basedOn w:val="Kop1"/>
    <w:next w:val="Subkop"/>
    <w:rsid w:val="00A86340"/>
    <w:pPr>
      <w:spacing w:before="0" w:after="60" w:line="280" w:lineRule="atLeast"/>
    </w:pPr>
    <w:rPr>
      <w:rFonts w:ascii="Arial" w:hAnsi="Arial"/>
      <w:b/>
      <w:sz w:val="36"/>
    </w:rPr>
  </w:style>
  <w:style w:type="paragraph" w:customStyle="1" w:styleId="Tussenkop">
    <w:name w:val="Tussenkop"/>
    <w:basedOn w:val="Standaard"/>
    <w:next w:val="Standaard"/>
    <w:rsid w:val="00A86340"/>
    <w:pPr>
      <w:keepNext/>
      <w:spacing w:before="180" w:line="280" w:lineRule="atLeast"/>
    </w:pPr>
    <w:rPr>
      <w:b/>
      <w:sz w:val="24"/>
      <w:szCs w:val="20"/>
    </w:rPr>
  </w:style>
  <w:style w:type="paragraph" w:customStyle="1" w:styleId="Tabeltekst">
    <w:name w:val="Tabeltekst"/>
    <w:basedOn w:val="Standaard"/>
    <w:rsid w:val="00A86340"/>
    <w:pPr>
      <w:spacing w:before="60" w:after="60"/>
    </w:pPr>
    <w:rPr>
      <w:szCs w:val="20"/>
    </w:rPr>
  </w:style>
  <w:style w:type="numbering" w:customStyle="1" w:styleId="OpsommingEDU">
    <w:name w:val="OpsommingEDU"/>
    <w:rsid w:val="00A86340"/>
    <w:pPr>
      <w:numPr>
        <w:numId w:val="16"/>
      </w:numPr>
    </w:pPr>
  </w:style>
  <w:style w:type="paragraph" w:styleId="Koptekst">
    <w:name w:val="header"/>
    <w:basedOn w:val="Standaard"/>
    <w:link w:val="KoptekstChar"/>
    <w:rsid w:val="00F14342"/>
    <w:rPr>
      <w:b/>
      <w:sz w:val="24"/>
    </w:rPr>
  </w:style>
  <w:style w:type="character" w:customStyle="1" w:styleId="KoptekstChar">
    <w:name w:val="Koptekst Char"/>
    <w:basedOn w:val="Standaardalinea-lettertype"/>
    <w:link w:val="Koptekst"/>
    <w:rsid w:val="00F14342"/>
    <w:rPr>
      <w:b/>
      <w:sz w:val="24"/>
      <w:szCs w:val="24"/>
    </w:rPr>
  </w:style>
  <w:style w:type="paragraph" w:styleId="Voettekst">
    <w:name w:val="footer"/>
    <w:basedOn w:val="Standaard"/>
    <w:link w:val="VoettekstChar"/>
    <w:rsid w:val="00A863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86340"/>
    <w:rPr>
      <w:szCs w:val="24"/>
    </w:rPr>
  </w:style>
  <w:style w:type="numbering" w:customStyle="1" w:styleId="OpsommingEDU0">
    <w:name w:val="Opsomming EDU"/>
    <w:uiPriority w:val="99"/>
    <w:rsid w:val="0071076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\Educatie\EDU-sjablonen\B.%20Aankondigingsteksten\A4-teks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AB30-651D-49D0-805B-B38FE31D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A4-tekst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SRA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Lamnadi | SRA</dc:creator>
  <cp:lastModifiedBy>Ikram el Aita | SRA</cp:lastModifiedBy>
  <cp:revision>3</cp:revision>
  <dcterms:created xsi:type="dcterms:W3CDTF">2018-01-12T13:29:00Z</dcterms:created>
  <dcterms:modified xsi:type="dcterms:W3CDTF">2018-01-16T13:58:00Z</dcterms:modified>
</cp:coreProperties>
</file>